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6" w:rsidRDefault="00BC3F7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Informa</w:t>
      </w:r>
      <w:r w:rsidR="00493371">
        <w:rPr>
          <w:b/>
          <w:bCs/>
          <w:sz w:val="30"/>
          <w:szCs w:val="30"/>
          <w:u w:val="single"/>
        </w:rPr>
        <w:t>cja o terminach wypłat Świadczenia</w:t>
      </w:r>
      <w:r w:rsidR="005720AC">
        <w:rPr>
          <w:b/>
          <w:bCs/>
          <w:sz w:val="30"/>
          <w:szCs w:val="30"/>
          <w:u w:val="single"/>
        </w:rPr>
        <w:t xml:space="preserve"> </w:t>
      </w:r>
      <w:r w:rsidR="004C6F66">
        <w:rPr>
          <w:b/>
          <w:bCs/>
          <w:sz w:val="30"/>
          <w:szCs w:val="30"/>
          <w:u w:val="single"/>
        </w:rPr>
        <w:t xml:space="preserve">Wychowawczych </w:t>
      </w:r>
      <w:r w:rsidR="004C6F66">
        <w:rPr>
          <w:b/>
          <w:bCs/>
          <w:sz w:val="30"/>
          <w:szCs w:val="30"/>
          <w:u w:val="single"/>
        </w:rPr>
        <w:br/>
      </w:r>
      <w:r w:rsidR="004C6F66" w:rsidRPr="00493371">
        <w:rPr>
          <w:b/>
          <w:bCs/>
          <w:i/>
          <w:sz w:val="40"/>
          <w:szCs w:val="40"/>
          <w:u w:val="single"/>
        </w:rPr>
        <w:t>RODZINA 500+</w:t>
      </w:r>
      <w:r w:rsidR="004C6F66">
        <w:rPr>
          <w:b/>
          <w:bCs/>
          <w:sz w:val="30"/>
          <w:szCs w:val="30"/>
          <w:u w:val="single"/>
        </w:rPr>
        <w:t xml:space="preserve"> </w:t>
      </w:r>
    </w:p>
    <w:p w:rsidR="002A2B6B" w:rsidRDefault="005720A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w niżej podanych miesiącach</w:t>
      </w:r>
    </w:p>
    <w:p w:rsidR="002A2B6B" w:rsidRDefault="002A2B6B">
      <w:pPr>
        <w:jc w:val="center"/>
        <w:rPr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9"/>
        <w:gridCol w:w="2745"/>
        <w:gridCol w:w="2550"/>
        <w:gridCol w:w="3421"/>
      </w:tblGrid>
      <w:tr w:rsidR="002A2B6B" w:rsidTr="004C6F66">
        <w:trPr>
          <w:trHeight w:val="771"/>
        </w:trPr>
        <w:tc>
          <w:tcPr>
            <w:tcW w:w="9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proofErr w:type="spellStart"/>
            <w:r w:rsidRPr="00493371">
              <w:rPr>
                <w:b/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27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Za miesiąc</w:t>
            </w:r>
          </w:p>
        </w:tc>
        <w:tc>
          <w:tcPr>
            <w:tcW w:w="2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C6F66" w:rsidRPr="00493371" w:rsidRDefault="004C6F66" w:rsidP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Data wypłaty</w:t>
            </w:r>
          </w:p>
        </w:tc>
        <w:tc>
          <w:tcPr>
            <w:tcW w:w="34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3371" w:rsidRDefault="00493371" w:rsidP="00493371">
            <w:pPr>
              <w:pStyle w:val="Zawartotabeli"/>
              <w:rPr>
                <w:b/>
                <w:sz w:val="36"/>
                <w:szCs w:val="36"/>
              </w:rPr>
            </w:pPr>
          </w:p>
          <w:p w:rsidR="00493371" w:rsidRPr="00493371" w:rsidRDefault="00493371" w:rsidP="00493371">
            <w:pPr>
              <w:pStyle w:val="Zawartotabeli"/>
              <w:ind w:left="-5853"/>
              <w:rPr>
                <w:b/>
                <w:sz w:val="36"/>
                <w:szCs w:val="36"/>
              </w:rPr>
            </w:pPr>
          </w:p>
          <w:p w:rsidR="004C6F66" w:rsidRPr="00493371" w:rsidRDefault="004C6F66" w:rsidP="004C6F66">
            <w:pPr>
              <w:pStyle w:val="Zawartotabeli"/>
              <w:rPr>
                <w:b/>
                <w:sz w:val="36"/>
                <w:szCs w:val="36"/>
              </w:rPr>
            </w:pPr>
          </w:p>
          <w:p w:rsidR="004C6F66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rPr>
          <w:trHeight w:val="69"/>
        </w:trPr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 w:rsidP="00493371">
            <w:pPr>
              <w:pStyle w:val="Zawartotabeli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2016-10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.10.2016r.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2016- 11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28</w:t>
            </w:r>
            <w:r w:rsidR="00BC3F73" w:rsidRPr="00493371">
              <w:rPr>
                <w:b/>
                <w:sz w:val="36"/>
                <w:szCs w:val="36"/>
              </w:rPr>
              <w:t>.11.2016r.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2016- 12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3371">
              <w:rPr>
                <w:b/>
                <w:color w:val="000000" w:themeColor="text1"/>
                <w:sz w:val="36"/>
                <w:szCs w:val="36"/>
              </w:rPr>
              <w:t>22</w:t>
            </w:r>
            <w:r w:rsidR="00BC3F73" w:rsidRPr="00493371">
              <w:rPr>
                <w:b/>
                <w:color w:val="000000" w:themeColor="text1"/>
                <w:sz w:val="36"/>
                <w:szCs w:val="36"/>
              </w:rPr>
              <w:t>.12.2016r.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2017- 01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.01.2017r.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2017- 02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 w:rsidP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24</w:t>
            </w:r>
            <w:r w:rsidR="00BC3F73" w:rsidRPr="00493371">
              <w:rPr>
                <w:b/>
                <w:sz w:val="36"/>
                <w:szCs w:val="36"/>
              </w:rPr>
              <w:t>.02.2017r.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2017- 03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 w:rsidP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.03.2017r.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2017- 04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.04.2017r.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 xml:space="preserve">2017- 05 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26</w:t>
            </w:r>
            <w:r w:rsidR="00BC3F73" w:rsidRPr="00493371">
              <w:rPr>
                <w:b/>
                <w:sz w:val="36"/>
                <w:szCs w:val="36"/>
              </w:rPr>
              <w:t>.05.2017r.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2017- 06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.06.2017r.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2017- 07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27</w:t>
            </w:r>
            <w:r w:rsidR="00BC3F73" w:rsidRPr="00493371">
              <w:rPr>
                <w:b/>
                <w:sz w:val="36"/>
                <w:szCs w:val="36"/>
              </w:rPr>
              <w:t>.07.2017r.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2017- 08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4C6F66" w:rsidP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28</w:t>
            </w:r>
            <w:r w:rsidR="00BC3F73" w:rsidRPr="00493371">
              <w:rPr>
                <w:b/>
                <w:sz w:val="36"/>
                <w:szCs w:val="36"/>
              </w:rPr>
              <w:t>.08.2017r.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2017- 09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493371" w:rsidRDefault="00BC3F73" w:rsidP="005720AC">
            <w:pPr>
              <w:pStyle w:val="Zawartotabeli"/>
              <w:jc w:val="center"/>
              <w:rPr>
                <w:b/>
                <w:sz w:val="36"/>
                <w:szCs w:val="36"/>
              </w:rPr>
            </w:pPr>
            <w:r w:rsidRPr="00493371">
              <w:rPr>
                <w:b/>
                <w:sz w:val="36"/>
                <w:szCs w:val="36"/>
              </w:rPr>
              <w:t>2</w:t>
            </w:r>
            <w:r w:rsidR="004C6F66" w:rsidRPr="00493371">
              <w:rPr>
                <w:b/>
                <w:sz w:val="36"/>
                <w:szCs w:val="36"/>
              </w:rPr>
              <w:t>6</w:t>
            </w:r>
            <w:r w:rsidRPr="00493371">
              <w:rPr>
                <w:b/>
                <w:sz w:val="36"/>
                <w:szCs w:val="36"/>
              </w:rPr>
              <w:t>.09.2017r.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Pr="00493371" w:rsidRDefault="002A2B6B">
            <w:pPr>
              <w:pStyle w:val="Zawartotabeli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2B6B" w:rsidRDefault="002A2B6B">
      <w:pPr>
        <w:jc w:val="center"/>
        <w:rPr>
          <w:b/>
          <w:bCs/>
          <w:sz w:val="30"/>
          <w:szCs w:val="30"/>
          <w:u w:val="single"/>
        </w:rPr>
      </w:pPr>
    </w:p>
    <w:p w:rsidR="00BC3F73" w:rsidRDefault="00BC3F73">
      <w:pPr>
        <w:jc w:val="center"/>
        <w:rPr>
          <w:b/>
          <w:bCs/>
          <w:sz w:val="30"/>
          <w:szCs w:val="30"/>
          <w:u w:val="single"/>
        </w:rPr>
      </w:pPr>
    </w:p>
    <w:sectPr w:rsidR="00BC3F73" w:rsidSect="002A2B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79087B"/>
    <w:multiLevelType w:val="hybridMultilevel"/>
    <w:tmpl w:val="FA38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9F0"/>
    <w:multiLevelType w:val="hybridMultilevel"/>
    <w:tmpl w:val="29EE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C60"/>
    <w:multiLevelType w:val="hybridMultilevel"/>
    <w:tmpl w:val="6C7C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3F73"/>
    <w:rsid w:val="002A2B6B"/>
    <w:rsid w:val="00493371"/>
    <w:rsid w:val="004C6F66"/>
    <w:rsid w:val="005720AC"/>
    <w:rsid w:val="0085628F"/>
    <w:rsid w:val="009C47EC"/>
    <w:rsid w:val="00BC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B6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2A2B6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A2B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2A2B6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A2B6B"/>
  </w:style>
  <w:style w:type="paragraph" w:customStyle="1" w:styleId="Nagwek10">
    <w:name w:val="Nagłówek1"/>
    <w:basedOn w:val="Normalny"/>
    <w:next w:val="Tekstpodstawowy"/>
    <w:rsid w:val="002A2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2B6B"/>
    <w:pPr>
      <w:spacing w:after="120"/>
    </w:pPr>
  </w:style>
  <w:style w:type="paragraph" w:styleId="Lista">
    <w:name w:val="List"/>
    <w:basedOn w:val="Tekstpodstawowy"/>
    <w:rsid w:val="002A2B6B"/>
  </w:style>
  <w:style w:type="paragraph" w:styleId="Legenda">
    <w:name w:val="caption"/>
    <w:basedOn w:val="Normalny"/>
    <w:qFormat/>
    <w:rsid w:val="002A2B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B6B"/>
    <w:pPr>
      <w:suppressLineNumbers/>
    </w:pPr>
  </w:style>
  <w:style w:type="paragraph" w:customStyle="1" w:styleId="Zawartotabeli">
    <w:name w:val="Zawartość tabeli"/>
    <w:basedOn w:val="Normalny"/>
    <w:rsid w:val="002A2B6B"/>
    <w:pPr>
      <w:suppressLineNumbers/>
    </w:pPr>
  </w:style>
  <w:style w:type="paragraph" w:customStyle="1" w:styleId="Cytaty">
    <w:name w:val="Cytaty"/>
    <w:basedOn w:val="Normalny"/>
    <w:rsid w:val="002A2B6B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2A2B6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2A2B6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BAN~1\AppData\Local\Temp\harmonogram%20wyp&#322;at%20F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 wypłat FA</Template>
  <TotalTime>37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Urbańczyk</dc:creator>
  <cp:lastModifiedBy>Kowalski Ryszard</cp:lastModifiedBy>
  <cp:revision>3</cp:revision>
  <cp:lastPrinted>2016-08-31T11:13:00Z</cp:lastPrinted>
  <dcterms:created xsi:type="dcterms:W3CDTF">2016-08-31T09:38:00Z</dcterms:created>
  <dcterms:modified xsi:type="dcterms:W3CDTF">2016-08-31T11:14:00Z</dcterms:modified>
</cp:coreProperties>
</file>